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07" w:rsidRPr="00B61FB7" w:rsidRDefault="00BF0407" w:rsidP="00BF0407">
      <w:pPr>
        <w:jc w:val="center"/>
        <w:rPr>
          <w:rFonts w:cstheme="minorHAnsi"/>
          <w:sz w:val="24"/>
          <w:szCs w:val="24"/>
          <w:u w:val="single"/>
        </w:rPr>
      </w:pPr>
      <w:r w:rsidRPr="00B61FB7">
        <w:rPr>
          <w:rFonts w:cstheme="minorHAnsi"/>
          <w:sz w:val="24"/>
          <w:szCs w:val="24"/>
          <w:u w:val="single"/>
        </w:rPr>
        <w:t>Resolution #201</w:t>
      </w:r>
      <w:r w:rsidR="00974210">
        <w:rPr>
          <w:rFonts w:cstheme="minorHAnsi"/>
          <w:sz w:val="24"/>
          <w:szCs w:val="24"/>
          <w:u w:val="single"/>
        </w:rPr>
        <w:t>8</w:t>
      </w:r>
      <w:r w:rsidRPr="00B61FB7">
        <w:rPr>
          <w:rFonts w:cstheme="minorHAnsi"/>
          <w:sz w:val="24"/>
          <w:szCs w:val="24"/>
          <w:u w:val="single"/>
        </w:rPr>
        <w:t>-</w:t>
      </w:r>
    </w:p>
    <w:p w:rsidR="00BF0407" w:rsidRPr="00B61FB7" w:rsidRDefault="00BF0407" w:rsidP="00BF0407">
      <w:pPr>
        <w:jc w:val="center"/>
        <w:rPr>
          <w:rFonts w:cstheme="minorHAnsi"/>
        </w:rPr>
      </w:pPr>
    </w:p>
    <w:p w:rsidR="00BF0407" w:rsidRPr="00B61FB7" w:rsidRDefault="00BF0407" w:rsidP="00BF0407">
      <w:pPr>
        <w:rPr>
          <w:rFonts w:cstheme="minorHAnsi"/>
        </w:rPr>
      </w:pPr>
      <w:r w:rsidRPr="00B61FB7">
        <w:rPr>
          <w:rFonts w:cstheme="minorHAnsi"/>
          <w:b/>
        </w:rPr>
        <w:t>Subject</w:t>
      </w:r>
      <w:r w:rsidRPr="00B61FB7">
        <w:rPr>
          <w:rFonts w:cstheme="minorHAnsi"/>
        </w:rPr>
        <w:t xml:space="preserve">: </w:t>
      </w:r>
      <w:r w:rsidR="0059453E">
        <w:rPr>
          <w:rFonts w:cstheme="minorHAnsi"/>
        </w:rPr>
        <w:t>CBL Packet</w:t>
      </w:r>
    </w:p>
    <w:p w:rsidR="00BF0407" w:rsidRPr="00B61FB7" w:rsidRDefault="00BF0407" w:rsidP="00BF0407">
      <w:pPr>
        <w:rPr>
          <w:rFonts w:cstheme="minorHAnsi"/>
        </w:rPr>
      </w:pPr>
    </w:p>
    <w:p w:rsidR="00BF0407" w:rsidRPr="00B61FB7" w:rsidRDefault="00BF0407" w:rsidP="00BF0407">
      <w:pPr>
        <w:rPr>
          <w:rFonts w:cstheme="minorHAnsi"/>
        </w:rPr>
      </w:pPr>
      <w:r w:rsidRPr="00B61FB7">
        <w:rPr>
          <w:rFonts w:cstheme="minorHAnsi"/>
          <w:b/>
        </w:rPr>
        <w:t>Source</w:t>
      </w:r>
      <w:r w:rsidRPr="00B61FB7">
        <w:rPr>
          <w:rFonts w:cstheme="minorHAnsi"/>
        </w:rPr>
        <w:t xml:space="preserve">: </w:t>
      </w:r>
      <w:r w:rsidR="00263C60">
        <w:rPr>
          <w:rFonts w:cstheme="minorHAnsi"/>
        </w:rPr>
        <w:t xml:space="preserve">National </w:t>
      </w:r>
      <w:r w:rsidR="0059453E">
        <w:rPr>
          <w:rFonts w:cstheme="minorHAnsi"/>
        </w:rPr>
        <w:t>Constitution &amp; By-Laws</w:t>
      </w:r>
      <w:r w:rsidR="00416250">
        <w:rPr>
          <w:rFonts w:cstheme="minorHAnsi"/>
        </w:rPr>
        <w:t xml:space="preserve"> Committee</w:t>
      </w:r>
    </w:p>
    <w:p w:rsidR="004D1CFB" w:rsidRDefault="004D1CFB"/>
    <w:p w:rsidR="004D1CFB" w:rsidRDefault="00BF0407" w:rsidP="00BF0407">
      <w:pPr>
        <w:ind w:left="990" w:hanging="990"/>
      </w:pPr>
      <w:r>
        <w:rPr>
          <w:b/>
        </w:rPr>
        <w:t>WHEREAS,</w:t>
      </w:r>
      <w:r w:rsidR="004D1CFB">
        <w:t xml:space="preserve"> </w:t>
      </w:r>
      <w:r w:rsidR="0059453E">
        <w:t>The Constitution &amp; By-Laws packet contains several items which are not actually a part of the Constitution &amp; By-Laws</w:t>
      </w:r>
      <w:r w:rsidR="00416250">
        <w:t>; and</w:t>
      </w:r>
    </w:p>
    <w:p w:rsidR="004D1CFB" w:rsidRDefault="004D1CFB" w:rsidP="00BF0407">
      <w:pPr>
        <w:ind w:left="990" w:hanging="990"/>
      </w:pPr>
    </w:p>
    <w:p w:rsidR="008855C4" w:rsidRDefault="008855C4" w:rsidP="008855C4">
      <w:pPr>
        <w:ind w:left="990" w:hanging="990"/>
      </w:pPr>
      <w:r>
        <w:rPr>
          <w:b/>
        </w:rPr>
        <w:t xml:space="preserve">WHEREAS, </w:t>
      </w:r>
      <w:r w:rsidR="0059453E">
        <w:t>There has been much confusion as to what is part of the Constitution &amp; By-Laws and what is not</w:t>
      </w:r>
      <w:r>
        <w:t>; and</w:t>
      </w:r>
    </w:p>
    <w:p w:rsidR="008855C4" w:rsidRDefault="008855C4" w:rsidP="008855C4">
      <w:pPr>
        <w:ind w:left="990" w:hanging="990"/>
      </w:pPr>
    </w:p>
    <w:p w:rsidR="00366024" w:rsidRDefault="00BF0407" w:rsidP="00366024">
      <w:pPr>
        <w:ind w:left="990" w:hanging="990"/>
      </w:pPr>
      <w:r>
        <w:rPr>
          <w:b/>
        </w:rPr>
        <w:t>WHEREAS,</w:t>
      </w:r>
      <w:r w:rsidR="00D43D8B" w:rsidRPr="00D43D8B">
        <w:t xml:space="preserve"> </w:t>
      </w:r>
      <w:r w:rsidR="009F4B8D">
        <w:t>moving these items into the guidebook would place them in the correct location and cause less confusion</w:t>
      </w:r>
      <w:r w:rsidR="008855C4">
        <w:t>;</w:t>
      </w:r>
      <w:r w:rsidR="00263C60">
        <w:t xml:space="preserve"> </w:t>
      </w:r>
      <w:r w:rsidR="00366024">
        <w:t xml:space="preserve">therefore be it </w:t>
      </w:r>
    </w:p>
    <w:p w:rsidR="00366024" w:rsidRDefault="00366024" w:rsidP="00366024">
      <w:pPr>
        <w:ind w:left="990" w:hanging="990"/>
      </w:pPr>
    </w:p>
    <w:p w:rsidR="004D1CFB" w:rsidRPr="00D51080" w:rsidRDefault="00822940" w:rsidP="00822940">
      <w:pPr>
        <w:ind w:left="990" w:hanging="990"/>
      </w:pPr>
      <w:r>
        <w:rPr>
          <w:b/>
        </w:rPr>
        <w:t xml:space="preserve">RESOLVED, </w:t>
      </w:r>
      <w:r w:rsidR="009F4B8D">
        <w:t xml:space="preserve">that </w:t>
      </w:r>
      <w:r w:rsidR="00366024">
        <w:t xml:space="preserve">the National Judge Advocate shall remove </w:t>
      </w:r>
      <w:r w:rsidR="009F4B8D">
        <w:t xml:space="preserve">the items listed in the Constitution &amp; By-Laws packet entitled “Induction Ceremony for Candidates for the Sons of AMVETS”,  “Sons of AMVETS Obligation Oath”, </w:t>
      </w:r>
      <w:r w:rsidR="00366024">
        <w:t>“</w:t>
      </w:r>
      <w:r w:rsidR="009F4B8D">
        <w:t>Sons of AMVETS Officer Installation Oath” and “Installing Officers”</w:t>
      </w:r>
      <w:r w:rsidR="0067780D">
        <w:t>; and therefore be it further</w:t>
      </w:r>
    </w:p>
    <w:p w:rsidR="004D1CFB" w:rsidRPr="00D51080" w:rsidRDefault="004D1CFB"/>
    <w:p w:rsidR="00814984" w:rsidRPr="00087872" w:rsidRDefault="00814984" w:rsidP="00814984">
      <w:pPr>
        <w:ind w:left="990" w:hanging="990"/>
      </w:pPr>
      <w:r w:rsidRPr="00087872">
        <w:rPr>
          <w:b/>
        </w:rPr>
        <w:t>RESOLVED,</w:t>
      </w:r>
      <w:r w:rsidRPr="00087872">
        <w:t xml:space="preserve"> </w:t>
      </w:r>
      <w:r w:rsidR="0003276C">
        <w:t xml:space="preserve">that </w:t>
      </w:r>
      <w:r w:rsidR="00366024">
        <w:t>the National Webmaster in conjunction with the National Commander shall add the above sections to the guidebook, subject to review by the National Executive Committee.</w:t>
      </w:r>
    </w:p>
    <w:p w:rsidR="00507FDA" w:rsidRDefault="00507FDA"/>
    <w:p w:rsidR="00507FDA" w:rsidRDefault="00507FDA"/>
    <w:p w:rsidR="00507FDA" w:rsidRDefault="00507FDA"/>
    <w:p w:rsidR="0067780D" w:rsidRDefault="0067780D"/>
    <w:p w:rsidR="0067780D" w:rsidRDefault="0067780D"/>
    <w:p w:rsidR="0067780D" w:rsidRDefault="0067780D"/>
    <w:p w:rsidR="009852D9" w:rsidRDefault="009852D9"/>
    <w:p w:rsidR="009852D9" w:rsidRDefault="009852D9"/>
    <w:p w:rsidR="009852D9" w:rsidRDefault="009852D9"/>
    <w:p w:rsidR="009852D9" w:rsidRDefault="009852D9"/>
    <w:p w:rsidR="009852D9" w:rsidRDefault="009852D9"/>
    <w:p w:rsidR="009852D9" w:rsidRDefault="009852D9"/>
    <w:p w:rsidR="009852D9" w:rsidRDefault="009852D9"/>
    <w:p w:rsidR="009852D9" w:rsidRDefault="009852D9"/>
    <w:p w:rsidR="009852D9" w:rsidRDefault="009852D9"/>
    <w:p w:rsidR="009852D9" w:rsidRDefault="009852D9"/>
    <w:p w:rsidR="009852D9" w:rsidRDefault="009852D9"/>
    <w:p w:rsidR="009852D9" w:rsidRDefault="009852D9">
      <w:bookmarkStart w:id="0" w:name="_GoBack"/>
      <w:bookmarkEnd w:id="0"/>
    </w:p>
    <w:p w:rsidR="0067780D" w:rsidRDefault="0067780D"/>
    <w:p w:rsidR="0067780D" w:rsidRDefault="0067780D"/>
    <w:p w:rsidR="00FA7E81" w:rsidRDefault="00FA7E81"/>
    <w:p w:rsidR="0067780D" w:rsidRDefault="0067780D"/>
    <w:p w:rsidR="00822940" w:rsidRPr="00B61FB7" w:rsidRDefault="00822940" w:rsidP="00822940">
      <w:pPr>
        <w:rPr>
          <w:rFonts w:cstheme="minorHAnsi"/>
          <w:u w:val="single"/>
        </w:rPr>
      </w:pPr>
      <w:r w:rsidRPr="00B61FB7">
        <w:rPr>
          <w:rFonts w:cstheme="minorHAnsi"/>
          <w:u w:val="single"/>
        </w:rPr>
        <w:t xml:space="preserve">COMMITTEE RECOMMENDATIONS: </w:t>
      </w:r>
    </w:p>
    <w:p w:rsidR="00822940" w:rsidRPr="00B61FB7" w:rsidRDefault="00822940" w:rsidP="00822940">
      <w:pPr>
        <w:tabs>
          <w:tab w:val="right" w:pos="9360"/>
        </w:tabs>
        <w:rPr>
          <w:rFonts w:cstheme="minorHAnsi"/>
        </w:rPr>
      </w:pPr>
      <w:r w:rsidRPr="00B61FB7">
        <w:rPr>
          <w:rFonts w:cstheme="minorHAnsi"/>
        </w:rPr>
        <w:t>CONSTITUTION &amp; BY-LAWS</w:t>
      </w:r>
      <w:r w:rsidR="00241C07">
        <w:rPr>
          <w:rFonts w:cstheme="minorHAnsi"/>
        </w:rPr>
        <w:t xml:space="preserve"> COMMITTEE</w:t>
      </w:r>
      <w:r w:rsidRPr="00B61FB7">
        <w:rPr>
          <w:rFonts w:cstheme="minorHAnsi"/>
        </w:rPr>
        <w:t>:</w:t>
      </w:r>
      <w:r w:rsidRPr="00B61FB7">
        <w:rPr>
          <w:rFonts w:cstheme="minorHAnsi"/>
        </w:rPr>
        <w:tab/>
        <w:t xml:space="preserve">ADOPT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AMEND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REJECT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NONE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</w:t>
      </w:r>
    </w:p>
    <w:p w:rsidR="00822940" w:rsidRPr="00B61FB7" w:rsidRDefault="00822940" w:rsidP="00822940">
      <w:pPr>
        <w:tabs>
          <w:tab w:val="right" w:pos="9360"/>
        </w:tabs>
        <w:rPr>
          <w:rFonts w:cstheme="minorHAnsi"/>
        </w:rPr>
      </w:pPr>
    </w:p>
    <w:p w:rsidR="00822940" w:rsidRPr="00B61FB7" w:rsidRDefault="00822940" w:rsidP="00822940">
      <w:pPr>
        <w:tabs>
          <w:tab w:val="right" w:pos="9360"/>
        </w:tabs>
        <w:rPr>
          <w:rFonts w:cstheme="minorHAnsi"/>
        </w:rPr>
      </w:pPr>
      <w:r w:rsidRPr="00B61FB7">
        <w:rPr>
          <w:rFonts w:cstheme="minorHAnsi"/>
          <w:b/>
        </w:rPr>
        <w:t>FLOOR ACTION</w:t>
      </w:r>
      <w:r w:rsidRPr="00B61FB7">
        <w:rPr>
          <w:rFonts w:cstheme="minorHAnsi"/>
        </w:rPr>
        <w:t xml:space="preserve">: </w:t>
      </w:r>
      <w:r w:rsidRPr="00B61FB7">
        <w:rPr>
          <w:rFonts w:cstheme="minorHAnsi"/>
        </w:rPr>
        <w:tab/>
        <w:t xml:space="preserve">ADOPTED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ADOPTED (as amended)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REJECTED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TABLED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</w:t>
      </w:r>
    </w:p>
    <w:sectPr w:rsidR="00822940" w:rsidRPr="00B61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B"/>
    <w:rsid w:val="0003276C"/>
    <w:rsid w:val="00087872"/>
    <w:rsid w:val="00187C45"/>
    <w:rsid w:val="0022660F"/>
    <w:rsid w:val="00241C07"/>
    <w:rsid w:val="00263C60"/>
    <w:rsid w:val="002917D3"/>
    <w:rsid w:val="002B5102"/>
    <w:rsid w:val="00342824"/>
    <w:rsid w:val="00355F6C"/>
    <w:rsid w:val="00366024"/>
    <w:rsid w:val="003B566E"/>
    <w:rsid w:val="00416250"/>
    <w:rsid w:val="00463099"/>
    <w:rsid w:val="004C5D2B"/>
    <w:rsid w:val="004D1CFB"/>
    <w:rsid w:val="00507FDA"/>
    <w:rsid w:val="00536874"/>
    <w:rsid w:val="0059453E"/>
    <w:rsid w:val="005A5C18"/>
    <w:rsid w:val="00661564"/>
    <w:rsid w:val="006666DC"/>
    <w:rsid w:val="0067780D"/>
    <w:rsid w:val="00814984"/>
    <w:rsid w:val="00822940"/>
    <w:rsid w:val="008855C4"/>
    <w:rsid w:val="00894913"/>
    <w:rsid w:val="009357A2"/>
    <w:rsid w:val="00972F29"/>
    <w:rsid w:val="00974210"/>
    <w:rsid w:val="009852D9"/>
    <w:rsid w:val="009F4B8D"/>
    <w:rsid w:val="00A900D7"/>
    <w:rsid w:val="00B67F9E"/>
    <w:rsid w:val="00B70A62"/>
    <w:rsid w:val="00BF0407"/>
    <w:rsid w:val="00C44070"/>
    <w:rsid w:val="00C56D83"/>
    <w:rsid w:val="00C8531C"/>
    <w:rsid w:val="00CD00F3"/>
    <w:rsid w:val="00CD5355"/>
    <w:rsid w:val="00D14B4C"/>
    <w:rsid w:val="00D43D8B"/>
    <w:rsid w:val="00D44B5D"/>
    <w:rsid w:val="00D51080"/>
    <w:rsid w:val="00DF6B79"/>
    <w:rsid w:val="00E55077"/>
    <w:rsid w:val="00F46CF8"/>
    <w:rsid w:val="00F925B6"/>
    <w:rsid w:val="00FA177A"/>
    <w:rsid w:val="00FA7E81"/>
    <w:rsid w:val="00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c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Clemens</dc:creator>
  <cp:lastModifiedBy>David</cp:lastModifiedBy>
  <cp:revision>3</cp:revision>
  <dcterms:created xsi:type="dcterms:W3CDTF">2018-05-17T00:06:00Z</dcterms:created>
  <dcterms:modified xsi:type="dcterms:W3CDTF">2018-05-17T00:06:00Z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